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575" w:rsidRPr="008525FF" w:rsidRDefault="00EE4575" w:rsidP="00883CD9">
      <w:pPr>
        <w:spacing w:line="0" w:lineRule="atLeast"/>
        <w:rPr>
          <w:rFonts w:ascii="Times New Roman" w:hAnsi="Times New Roman" w:cs="Times New Roman"/>
          <w:sz w:val="24"/>
        </w:rPr>
      </w:pPr>
      <w:r w:rsidRPr="008525FF">
        <w:rPr>
          <w:rFonts w:ascii="Times New Roman" w:hAnsi="Times New Roman" w:cs="Times New Roman"/>
          <w:i/>
          <w:sz w:val="24"/>
        </w:rPr>
        <w:t>Título de la obra que se reseña</w:t>
      </w:r>
      <w:r w:rsidR="00CD1457" w:rsidRPr="008525FF">
        <w:rPr>
          <w:rFonts w:ascii="Times New Roman" w:hAnsi="Times New Roman" w:cs="Times New Roman"/>
          <w:sz w:val="24"/>
        </w:rPr>
        <w:t xml:space="preserve">, </w:t>
      </w:r>
      <w:r w:rsidRPr="008525FF">
        <w:rPr>
          <w:rFonts w:ascii="Times New Roman" w:hAnsi="Times New Roman" w:cs="Times New Roman"/>
          <w:sz w:val="24"/>
        </w:rPr>
        <w:t>Autor o autores, Lugar: Editorial, año, 00 pp</w:t>
      </w:r>
      <w:r w:rsidR="00986DA9" w:rsidRPr="008525FF">
        <w:rPr>
          <w:rFonts w:ascii="Times New Roman" w:hAnsi="Times New Roman" w:cs="Times New Roman"/>
          <w:sz w:val="24"/>
        </w:rPr>
        <w:t>.</w:t>
      </w:r>
    </w:p>
    <w:p w:rsidR="00AE44C4" w:rsidRPr="008525FF" w:rsidRDefault="00EE4575" w:rsidP="00883CD9">
      <w:pPr>
        <w:spacing w:line="0" w:lineRule="atLeast"/>
        <w:rPr>
          <w:rFonts w:ascii="Times New Roman" w:hAnsi="Times New Roman" w:cs="Times New Roman"/>
          <w:sz w:val="24"/>
        </w:rPr>
      </w:pPr>
      <w:r w:rsidRPr="008525FF">
        <w:rPr>
          <w:rFonts w:ascii="Times New Roman" w:hAnsi="Times New Roman" w:cs="Times New Roman"/>
          <w:sz w:val="24"/>
        </w:rPr>
        <w:t>Otras informaciones.</w:t>
      </w:r>
      <w:r w:rsidR="00986DA9" w:rsidRPr="008525FF">
        <w:rPr>
          <w:rFonts w:ascii="Times New Roman" w:hAnsi="Times New Roman" w:cs="Times New Roman"/>
          <w:sz w:val="24"/>
        </w:rPr>
        <w:t xml:space="preserve"> </w:t>
      </w:r>
    </w:p>
    <w:p w:rsidR="00CD1457" w:rsidRPr="008525FF" w:rsidRDefault="001211D1" w:rsidP="00883CD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25FF">
        <w:rPr>
          <w:rFonts w:ascii="Times New Roman" w:eastAsia="Times New Roman" w:hAnsi="Times New Roman" w:cs="Times New Roman"/>
          <w:bCs/>
          <w:smallCaps/>
          <w:sz w:val="20"/>
          <w:szCs w:val="24"/>
        </w:rPr>
        <w:t>isbn</w:t>
      </w:r>
      <w:r w:rsidR="00EE4575" w:rsidRPr="008525FF">
        <w:rPr>
          <w:rFonts w:ascii="Times New Roman" w:eastAsia="Times New Roman" w:hAnsi="Times New Roman" w:cs="Times New Roman"/>
          <w:bCs/>
          <w:smallCaps/>
          <w:sz w:val="20"/>
          <w:szCs w:val="24"/>
        </w:rPr>
        <w:t>/issn</w:t>
      </w:r>
      <w:r w:rsidR="00C31AAE" w:rsidRPr="00852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34A1" w:rsidRPr="008525FF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CD1457" w:rsidRPr="008525F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134A1" w:rsidRPr="008525FF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CD1457" w:rsidRPr="008525F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134A1" w:rsidRPr="008525FF">
        <w:rPr>
          <w:rFonts w:ascii="Times New Roman" w:eastAsia="Times New Roman" w:hAnsi="Times New Roman" w:cs="Times New Roman"/>
          <w:bCs/>
          <w:sz w:val="24"/>
          <w:szCs w:val="24"/>
        </w:rPr>
        <w:t>000000</w:t>
      </w:r>
      <w:r w:rsidR="00CD1457" w:rsidRPr="008525F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134A1" w:rsidRPr="008525F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D1457" w:rsidRPr="008525F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134A1" w:rsidRPr="008525F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AE44C4" w:rsidRPr="000857A5" w:rsidRDefault="00AE44C4" w:rsidP="000857A5">
      <w:pPr>
        <w:spacing w:line="360" w:lineRule="auto"/>
        <w:ind w:firstLine="405"/>
        <w:rPr>
          <w:rFonts w:ascii="Times New Roman" w:hAnsi="Times New Roman" w:cs="Times New Roman"/>
          <w:spacing w:val="20"/>
        </w:rPr>
      </w:pPr>
    </w:p>
    <w:p w:rsidR="00AE44C4" w:rsidRDefault="00EE4575" w:rsidP="000857A5">
      <w:pPr>
        <w:spacing w:line="360" w:lineRule="auto"/>
        <w:ind w:firstLine="357"/>
        <w:jc w:val="both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Texto 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 w:rsidR="002134A1">
        <w:rPr>
          <w:rFonts w:ascii="Times New Roman" w:hAnsi="Times New Roman" w:cs="Times New Roman"/>
          <w:spacing w:val="20"/>
          <w:sz w:val="24"/>
        </w:rPr>
        <w:t>[p.7].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 w:rsidR="002134A1">
        <w:rPr>
          <w:rFonts w:ascii="Times New Roman" w:hAnsi="Times New Roman" w:cs="Times New Roman"/>
          <w:spacing w:val="20"/>
          <w:sz w:val="24"/>
        </w:rPr>
        <w:t>T</w:t>
      </w:r>
      <w:r>
        <w:rPr>
          <w:rFonts w:ascii="Times New Roman" w:hAnsi="Times New Roman" w:cs="Times New Roman"/>
          <w:spacing w:val="20"/>
          <w:sz w:val="24"/>
        </w:rPr>
        <w:t>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4"/>
        </w:rPr>
        <w:t>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texto.</w:t>
      </w:r>
    </w:p>
    <w:p w:rsidR="00EE4575" w:rsidRPr="000857A5" w:rsidRDefault="00EE4575" w:rsidP="000857A5">
      <w:pPr>
        <w:spacing w:line="360" w:lineRule="auto"/>
        <w:ind w:firstLine="357"/>
        <w:jc w:val="both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 w:rsidR="002134A1">
        <w:rPr>
          <w:rFonts w:ascii="Times New Roman" w:hAnsi="Times New Roman" w:cs="Times New Roman"/>
          <w:spacing w:val="20"/>
          <w:sz w:val="24"/>
        </w:rPr>
        <w:t>[pp.34-43]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</w:t>
      </w:r>
      <w:r w:rsidRPr="00EE4575"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</w:rPr>
        <w:t>texto.</w:t>
      </w:r>
    </w:p>
    <w:p w:rsidR="00AE44C4" w:rsidRPr="000857A5" w:rsidRDefault="00AE44C4" w:rsidP="000857A5">
      <w:pPr>
        <w:spacing w:line="360" w:lineRule="auto"/>
        <w:ind w:firstLine="405"/>
        <w:jc w:val="both"/>
        <w:rPr>
          <w:rFonts w:ascii="Times New Roman" w:hAnsi="Times New Roman" w:cs="Times New Roman"/>
          <w:spacing w:val="20"/>
        </w:rPr>
      </w:pPr>
    </w:p>
    <w:p w:rsidR="00CD1457" w:rsidRPr="000857A5" w:rsidRDefault="00CD1457" w:rsidP="000857A5">
      <w:pPr>
        <w:spacing w:line="360" w:lineRule="auto"/>
        <w:rPr>
          <w:rFonts w:ascii="Times New Roman" w:hAnsi="Times New Roman" w:cs="Times New Roman"/>
          <w:spacing w:val="20"/>
        </w:rPr>
      </w:pPr>
    </w:p>
    <w:p w:rsidR="00CD1457" w:rsidRPr="000857A5" w:rsidRDefault="00EE4575" w:rsidP="00CD1457">
      <w:pPr>
        <w:jc w:val="right"/>
        <w:rPr>
          <w:rFonts w:ascii="Times New Roman" w:hAnsi="Times New Roman" w:cs="Times New Roman"/>
          <w:i/>
          <w:spacing w:val="20"/>
          <w:sz w:val="24"/>
        </w:rPr>
      </w:pPr>
      <w:r>
        <w:rPr>
          <w:rFonts w:ascii="Times New Roman" w:hAnsi="Times New Roman" w:cs="Times New Roman"/>
          <w:i/>
          <w:spacing w:val="20"/>
          <w:sz w:val="24"/>
        </w:rPr>
        <w:t>Nombre Apellido Apellido</w:t>
      </w:r>
      <w:r w:rsidR="00CD1457" w:rsidRPr="000857A5">
        <w:rPr>
          <w:rFonts w:ascii="Times New Roman" w:hAnsi="Times New Roman" w:cs="Times New Roman"/>
          <w:i/>
          <w:spacing w:val="20"/>
          <w:sz w:val="24"/>
        </w:rPr>
        <w:t xml:space="preserve"> </w:t>
      </w:r>
    </w:p>
    <w:sectPr w:rsidR="00CD1457" w:rsidRPr="000857A5" w:rsidSect="004A42A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701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32" w:rsidRDefault="00C55632" w:rsidP="0015090F">
      <w:pPr>
        <w:spacing w:line="240" w:lineRule="auto"/>
      </w:pPr>
      <w:r>
        <w:separator/>
      </w:r>
    </w:p>
  </w:endnote>
  <w:endnote w:type="continuationSeparator" w:id="0">
    <w:p w:rsidR="00C55632" w:rsidRDefault="00C55632" w:rsidP="00150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0F" w:rsidRPr="0015090F" w:rsidRDefault="0015090F">
    <w:pPr>
      <w:pStyle w:val="Piedepgina"/>
      <w:jc w:val="center"/>
      <w:rPr>
        <w:rFonts w:ascii="Times New Roman" w:hAnsi="Times New Roman" w:cs="Times New Roman"/>
      </w:rPr>
    </w:pPr>
  </w:p>
  <w:p w:rsidR="0015090F" w:rsidRPr="0015090F" w:rsidRDefault="0015090F">
    <w:pPr>
      <w:pStyle w:val="Piedepgina"/>
      <w:jc w:val="center"/>
      <w:rPr>
        <w:rFonts w:ascii="Times New Roman" w:hAnsi="Times New Roman" w:cs="Times New Roman"/>
      </w:rPr>
    </w:pPr>
    <w:r w:rsidRPr="0015090F">
      <w:rPr>
        <w:rFonts w:ascii="Times New Roman" w:hAnsi="Times New Roman" w:cs="Times New Roman"/>
        <w:sz w:val="24"/>
      </w:rPr>
      <w:fldChar w:fldCharType="begin"/>
    </w:r>
    <w:r w:rsidRPr="0015090F">
      <w:rPr>
        <w:rFonts w:ascii="Times New Roman" w:hAnsi="Times New Roman" w:cs="Times New Roman"/>
        <w:sz w:val="24"/>
      </w:rPr>
      <w:instrText>PAGE   \* MERGEFORMAT</w:instrText>
    </w:r>
    <w:r w:rsidRPr="0015090F">
      <w:rPr>
        <w:rFonts w:ascii="Times New Roman" w:hAnsi="Times New Roman" w:cs="Times New Roman"/>
        <w:sz w:val="24"/>
      </w:rPr>
      <w:fldChar w:fldCharType="separate"/>
    </w:r>
    <w:r w:rsidR="00392CA2">
      <w:rPr>
        <w:rFonts w:ascii="Times New Roman" w:hAnsi="Times New Roman" w:cs="Times New Roman"/>
        <w:noProof/>
        <w:sz w:val="24"/>
      </w:rPr>
      <w:t>1</w:t>
    </w:r>
    <w:r w:rsidRPr="0015090F">
      <w:rPr>
        <w:rFonts w:ascii="Times New Roman" w:hAnsi="Times New Roman" w:cs="Times New Roman"/>
        <w:sz w:val="24"/>
      </w:rPr>
      <w:fldChar w:fldCharType="end"/>
    </w:r>
  </w:p>
  <w:p w:rsidR="0015090F" w:rsidRPr="0015090F" w:rsidRDefault="0015090F" w:rsidP="0015090F">
    <w:pPr>
      <w:pStyle w:val="Piedepgin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15090F">
      <w:rPr>
        <w:rFonts w:ascii="Times New Roman" w:hAnsi="Times New Roman" w:cs="Times New Roman"/>
        <w:i/>
        <w:iCs/>
        <w:sz w:val="24"/>
        <w:szCs w:val="24"/>
      </w:rPr>
      <w:t xml:space="preserve">Hápax nº </w:t>
    </w:r>
    <w:r w:rsidR="00392CA2">
      <w:rPr>
        <w:rFonts w:ascii="Times New Roman" w:hAnsi="Times New Roman" w:cs="Times New Roman"/>
        <w:i/>
        <w:iCs/>
        <w:sz w:val="24"/>
        <w:szCs w:val="24"/>
      </w:rPr>
      <w:t>10</w:t>
    </w:r>
    <w:r w:rsidRPr="0015090F">
      <w:rPr>
        <w:rFonts w:ascii="Times New Roman" w:hAnsi="Times New Roman" w:cs="Times New Roman"/>
        <w:i/>
        <w:iCs/>
        <w:sz w:val="24"/>
        <w:szCs w:val="24"/>
      </w:rPr>
      <w:t xml:space="preserve">, </w:t>
    </w:r>
    <w:r w:rsidR="00EE4575">
      <w:rPr>
        <w:rFonts w:ascii="Times New Roman" w:hAnsi="Times New Roman" w:cs="Times New Roman"/>
        <w:i/>
        <w:iCs/>
        <w:sz w:val="24"/>
        <w:szCs w:val="24"/>
      </w:rPr>
      <w:t>00</w:t>
    </w:r>
    <w:r>
      <w:rPr>
        <w:rFonts w:ascii="Times New Roman" w:hAnsi="Times New Roman" w:cs="Times New Roman"/>
        <w:i/>
        <w:iCs/>
        <w:sz w:val="24"/>
        <w:szCs w:val="24"/>
      </w:rPr>
      <w:t>-00</w:t>
    </w:r>
  </w:p>
  <w:p w:rsidR="0015090F" w:rsidRPr="0015090F" w:rsidRDefault="0015090F" w:rsidP="0015090F">
    <w:pPr>
      <w:pStyle w:val="Piedep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32" w:rsidRDefault="00C55632" w:rsidP="0015090F">
      <w:pPr>
        <w:spacing w:line="240" w:lineRule="auto"/>
      </w:pPr>
      <w:r>
        <w:separator/>
      </w:r>
    </w:p>
  </w:footnote>
  <w:footnote w:type="continuationSeparator" w:id="0">
    <w:p w:rsidR="00C55632" w:rsidRDefault="00C55632" w:rsidP="00150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E" w:rsidRDefault="007006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60043" o:spid="_x0000_s2050" type="#_x0000_t75" style="position:absolute;margin-left:0;margin-top:0;width:441.65pt;height:595.2pt;z-index:-251658752;mso-position-horizontal:center;mso-position-horizontal-relative:margin;mso-position-vertical:center;mso-position-vertical-relative:margin" o:allowincell="f">
          <v:imagedata r:id="rId1" o:title="HAPPPPPAX_vectoriz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E" w:rsidRDefault="007006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60044" o:spid="_x0000_s2051" type="#_x0000_t75" style="position:absolute;margin-left:0;margin-top:0;width:441.65pt;height:595.2pt;z-index:-251657728;mso-position-horizontal:center;mso-position-horizontal-relative:margin;mso-position-vertical:center;mso-position-vertical-relative:margin" o:allowincell="f">
          <v:imagedata r:id="rId1" o:title="HAPPPPPAX_vectoriz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E" w:rsidRDefault="007006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60042" o:spid="_x0000_s2049" type="#_x0000_t75" style="position:absolute;margin-left:0;margin-top:0;width:441.65pt;height:595.2pt;z-index:-251659776;mso-position-horizontal:center;mso-position-horizontal-relative:margin;mso-position-vertical:center;mso-position-vertical-relative:margin" o:allowincell="f">
          <v:imagedata r:id="rId1" o:title="HAPPPPPAX_vectoriz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2"/>
    <w:rsid w:val="00027086"/>
    <w:rsid w:val="000857A5"/>
    <w:rsid w:val="00116676"/>
    <w:rsid w:val="001211D1"/>
    <w:rsid w:val="0014382D"/>
    <w:rsid w:val="0015090F"/>
    <w:rsid w:val="001866B0"/>
    <w:rsid w:val="00201D50"/>
    <w:rsid w:val="00210C91"/>
    <w:rsid w:val="002134A1"/>
    <w:rsid w:val="00237844"/>
    <w:rsid w:val="00243F88"/>
    <w:rsid w:val="002A5F0C"/>
    <w:rsid w:val="00391E9B"/>
    <w:rsid w:val="00392CA2"/>
    <w:rsid w:val="00430879"/>
    <w:rsid w:val="00431A4A"/>
    <w:rsid w:val="004643E0"/>
    <w:rsid w:val="004A42A3"/>
    <w:rsid w:val="005250E9"/>
    <w:rsid w:val="00561760"/>
    <w:rsid w:val="00653AC4"/>
    <w:rsid w:val="00661E1E"/>
    <w:rsid w:val="00665BB9"/>
    <w:rsid w:val="006D301E"/>
    <w:rsid w:val="007006E4"/>
    <w:rsid w:val="008525FF"/>
    <w:rsid w:val="00883CD9"/>
    <w:rsid w:val="00890417"/>
    <w:rsid w:val="008F436B"/>
    <w:rsid w:val="00930402"/>
    <w:rsid w:val="0095094C"/>
    <w:rsid w:val="00986DA9"/>
    <w:rsid w:val="00A16A2E"/>
    <w:rsid w:val="00A51C24"/>
    <w:rsid w:val="00AC0EBE"/>
    <w:rsid w:val="00AE44C4"/>
    <w:rsid w:val="00C31AAE"/>
    <w:rsid w:val="00C40D9A"/>
    <w:rsid w:val="00C55632"/>
    <w:rsid w:val="00CD1457"/>
    <w:rsid w:val="00D322A4"/>
    <w:rsid w:val="00D706B4"/>
    <w:rsid w:val="00DF2B53"/>
    <w:rsid w:val="00E648B9"/>
    <w:rsid w:val="00E9233C"/>
    <w:rsid w:val="00EB5C7E"/>
    <w:rsid w:val="00EE4575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Textoennegrita">
    <w:name w:val="Strong"/>
    <w:uiPriority w:val="22"/>
    <w:qFormat/>
    <w:rsid w:val="00CD1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50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5090F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nhideWhenUsed/>
    <w:rsid w:val="00150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5090F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Textoennegrita">
    <w:name w:val="Strong"/>
    <w:uiPriority w:val="22"/>
    <w:qFormat/>
    <w:rsid w:val="00CD1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50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5090F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nhideWhenUsed/>
    <w:rsid w:val="00150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509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2A66-F5AD-4692-B212-E5662675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Hpx_plantilla_resenna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reseña_xurdir_xfc.docx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Hpx_plantilla_resenna</dc:title>
  <dc:creator>Revista Hápax</dc:creator>
  <cp:lastModifiedBy>Revista Hápax</cp:lastModifiedBy>
  <cp:revision>1</cp:revision>
  <dcterms:created xsi:type="dcterms:W3CDTF">2016-04-24T12:51:00Z</dcterms:created>
  <dcterms:modified xsi:type="dcterms:W3CDTF">2016-04-24T12:53:00Z</dcterms:modified>
</cp:coreProperties>
</file>